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22C8" w14:textId="77777777" w:rsidR="001B3E77" w:rsidRDefault="00B4646F" w:rsidP="004116C1">
      <w:pPr>
        <w:pStyle w:val="a4"/>
        <w:wordWrap w:val="0"/>
        <w:ind w:firstLine="0"/>
        <w:rPr>
          <w:rFonts w:ascii="‚l‚r –¾’©"/>
        </w:rPr>
      </w:pPr>
      <w:r>
        <w:rPr>
          <w:noProof/>
        </w:rPr>
        <w:pict w14:anchorId="5D0C70E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4" type="#_x0000_t202" style="position:absolute;left:0;text-align:left;margin-left:126.8pt;margin-top:-68.5pt;width:156.4pt;height:49.6pt;z-index:251656192;visibility:visible;mso-height-percent:200;mso-wrap-distance-top:3.6pt;mso-wrap-distance-bottom:3.6pt;mso-height-percent:200;mso-width-relative:margin;mso-height-relative:margin" filled="f" fillcolor="red" stroked="f">
            <v:textbox style="mso-fit-shape-to-text:t">
              <w:txbxContent>
                <w:p w14:paraId="2FA9C2F3" w14:textId="77777777" w:rsidR="00BB2EA6" w:rsidRPr="00CD6326" w:rsidRDefault="00BB2EA6" w:rsidP="00BB2EA6">
                  <w:pPr>
                    <w:jc w:val="center"/>
                    <w:rPr>
                      <w:b/>
                      <w:color w:val="FF0000"/>
                      <w:sz w:val="44"/>
                    </w:rPr>
                  </w:pPr>
                  <w:r>
                    <w:rPr>
                      <w:rFonts w:hint="eastAsia"/>
                      <w:b/>
                      <w:color w:val="FF0000"/>
                      <w:sz w:val="44"/>
                    </w:rPr>
                    <w:t>記入例</w:t>
                  </w:r>
                </w:p>
              </w:txbxContent>
            </v:textbox>
          </v:shape>
        </w:pict>
      </w:r>
      <w:r w:rsidR="001B3E77">
        <w:rPr>
          <w:rFonts w:hint="eastAsia"/>
        </w:rPr>
        <w:t>様式第</w:t>
      </w:r>
      <w:r w:rsidR="001B3E77">
        <w:rPr>
          <w:rFonts w:ascii="‚l‚r –¾’©"/>
        </w:rPr>
        <w:t>3</w:t>
      </w:r>
      <w:r w:rsidR="001B3E77">
        <w:rPr>
          <w:rFonts w:hint="eastAsia"/>
        </w:rPr>
        <w:t>号（第</w:t>
      </w:r>
      <w:r w:rsidR="001B3E77">
        <w:rPr>
          <w:rFonts w:ascii="‚l‚r –¾’©"/>
        </w:rPr>
        <w:t>6</w:t>
      </w:r>
      <w:r w:rsidR="001B3E77">
        <w:rPr>
          <w:rFonts w:hint="eastAsia"/>
        </w:rPr>
        <w:t>条関係）</w:t>
      </w:r>
    </w:p>
    <w:p w14:paraId="7FB74C90" w14:textId="77777777" w:rsidR="001B3E77" w:rsidRDefault="001B3E77">
      <w:pPr>
        <w:pStyle w:val="a4"/>
        <w:wordWrap w:val="0"/>
        <w:jc w:val="center"/>
        <w:rPr>
          <w:rFonts w:ascii="‚l‚r –¾’©"/>
        </w:rPr>
      </w:pPr>
      <w:r>
        <w:rPr>
          <w:rFonts w:hint="eastAsia"/>
        </w:rPr>
        <w:t>補助事業変更等承認申請書</w:t>
      </w:r>
    </w:p>
    <w:p w14:paraId="36011E88" w14:textId="77777777" w:rsidR="00BB2EA6" w:rsidRDefault="007F0ED4" w:rsidP="00BB2EA6">
      <w:pPr>
        <w:pStyle w:val="a4"/>
        <w:wordWrap w:val="0"/>
        <w:jc w:val="right"/>
        <w:rPr>
          <w:rFonts w:ascii="‚l‚r –¾’©"/>
        </w:rPr>
      </w:pPr>
      <w:r>
        <w:rPr>
          <w:rFonts w:hint="eastAsia"/>
        </w:rPr>
        <w:t>令和</w:t>
      </w:r>
      <w:r w:rsidR="00BB2EA6" w:rsidRPr="00CD6326">
        <w:rPr>
          <w:rFonts w:hint="eastAsia"/>
          <w:color w:val="FF0000"/>
        </w:rPr>
        <w:t>●●</w:t>
      </w:r>
      <w:r w:rsidR="00BB2EA6">
        <w:rPr>
          <w:rFonts w:hint="eastAsia"/>
        </w:rPr>
        <w:t>年</w:t>
      </w:r>
      <w:r w:rsidR="00BB2EA6" w:rsidRPr="00CD6326">
        <w:rPr>
          <w:rFonts w:hint="eastAsia"/>
          <w:color w:val="FF0000"/>
        </w:rPr>
        <w:t>●●</w:t>
      </w:r>
      <w:r w:rsidR="00BB2EA6">
        <w:rPr>
          <w:rFonts w:hint="eastAsia"/>
        </w:rPr>
        <w:t>月</w:t>
      </w:r>
      <w:r w:rsidR="00BB2EA6" w:rsidRPr="00CD6326">
        <w:rPr>
          <w:rFonts w:hint="eastAsia"/>
          <w:color w:val="FF0000"/>
        </w:rPr>
        <w:t>●●</w:t>
      </w:r>
      <w:r w:rsidR="00BB2EA6">
        <w:rPr>
          <w:rFonts w:hint="eastAsia"/>
        </w:rPr>
        <w:t>日</w:t>
      </w:r>
    </w:p>
    <w:p w14:paraId="63FD28BC" w14:textId="77777777" w:rsidR="00134FD6" w:rsidRPr="00134FD6" w:rsidRDefault="00134FD6" w:rsidP="00134FD6">
      <w:pPr>
        <w:pStyle w:val="a4"/>
        <w:wordWrap w:val="0"/>
        <w:rPr>
          <w:rFonts w:ascii="‚l‚r –¾’©"/>
          <w:szCs w:val="21"/>
        </w:rPr>
      </w:pPr>
      <w:r w:rsidRPr="00134FD6">
        <w:rPr>
          <w:rFonts w:hint="eastAsia"/>
          <w:szCs w:val="21"/>
        </w:rPr>
        <w:t xml:space="preserve">　　南アルプス市長　　</w:t>
      </w:r>
      <w:r w:rsidR="004116C1">
        <w:rPr>
          <w:rFonts w:hint="eastAsia"/>
          <w:szCs w:val="21"/>
        </w:rPr>
        <w:t xml:space="preserve">　　　　</w:t>
      </w:r>
      <w:r w:rsidRPr="00134FD6">
        <w:rPr>
          <w:rFonts w:hint="eastAsia"/>
          <w:szCs w:val="21"/>
        </w:rPr>
        <w:t>様</w:t>
      </w:r>
    </w:p>
    <w:p w14:paraId="0210B2A1" w14:textId="77777777" w:rsidR="001B3E77" w:rsidRDefault="001B3E77">
      <w:pPr>
        <w:pStyle w:val="a4"/>
        <w:wordWrap w:val="0"/>
        <w:rPr>
          <w:rFonts w:ascii="‚l‚r –¾’©"/>
        </w:rPr>
      </w:pPr>
    </w:p>
    <w:p w14:paraId="55A18767" w14:textId="77777777" w:rsidR="00BB2EA6" w:rsidRDefault="00BB2EA6" w:rsidP="00BB2EA6">
      <w:pPr>
        <w:pStyle w:val="a4"/>
        <w:wordWrap w:val="0"/>
        <w:jc w:val="righ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</w:t>
      </w:r>
      <w:r w:rsidRPr="00CD6326">
        <w:rPr>
          <w:rFonts w:hint="eastAsia"/>
          <w:color w:val="FF0000"/>
          <w:sz w:val="22"/>
          <w:szCs w:val="22"/>
        </w:rPr>
        <w:t>南アルプス市鮎沢１２１２</w:t>
      </w:r>
      <w:r>
        <w:rPr>
          <w:rFonts w:hint="eastAsia"/>
          <w:color w:val="FF0000"/>
          <w:sz w:val="22"/>
          <w:szCs w:val="22"/>
        </w:rPr>
        <w:t xml:space="preserve">　　</w:t>
      </w:r>
    </w:p>
    <w:p w14:paraId="30D46E1C" w14:textId="1868A241" w:rsidR="00BB2EA6" w:rsidRPr="00CD6326" w:rsidRDefault="00BB2EA6" w:rsidP="00BB2EA6">
      <w:pPr>
        <w:pStyle w:val="a4"/>
        <w:wordWrap w:val="0"/>
        <w:jc w:val="right"/>
        <w:rPr>
          <w:rFonts w:ascii="‚l‚r –¾’©"/>
          <w:color w:val="00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</w:t>
      </w:r>
      <w:r w:rsidR="00A52D62">
        <w:rPr>
          <w:rFonts w:hint="eastAsia"/>
          <w:color w:val="000000"/>
          <w:sz w:val="22"/>
          <w:szCs w:val="22"/>
        </w:rPr>
        <w:t xml:space="preserve">補助事業者等　　　</w:t>
      </w:r>
      <w:r w:rsidRPr="00CD6326">
        <w:rPr>
          <w:rFonts w:hint="eastAsia"/>
          <w:color w:val="000000"/>
          <w:sz w:val="22"/>
          <w:szCs w:val="22"/>
        </w:rPr>
        <w:t xml:space="preserve">　</w:t>
      </w:r>
      <w:r w:rsidR="00B4646F" w:rsidRPr="00B4646F">
        <w:rPr>
          <w:rFonts w:hint="eastAsia"/>
          <w:color w:val="FF0000"/>
          <w:sz w:val="22"/>
          <w:szCs w:val="22"/>
        </w:rPr>
        <w:t xml:space="preserve">南アルプスサッカー協会　　　</w:t>
      </w:r>
    </w:p>
    <w:p w14:paraId="7D6C846B" w14:textId="77777777" w:rsidR="00B4646F" w:rsidRPr="003358CC" w:rsidRDefault="00B4646F" w:rsidP="00B4646F">
      <w:pPr>
        <w:pStyle w:val="a4"/>
        <w:wordWrap w:val="0"/>
        <w:jc w:val="right"/>
        <w:rPr>
          <w:rFonts w:ascii="‚l‚r –¾’©"/>
          <w:color w:val="FF0000"/>
          <w:sz w:val="22"/>
          <w:szCs w:val="22"/>
        </w:rPr>
      </w:pPr>
      <w:r w:rsidRPr="003358CC">
        <w:rPr>
          <w:rFonts w:ascii="‚l‚r –¾’©" w:hint="eastAsia"/>
          <w:color w:val="FF0000"/>
          <w:sz w:val="22"/>
          <w:szCs w:val="22"/>
        </w:rPr>
        <w:t>氏　名　会長</w:t>
      </w:r>
      <w:r w:rsidRPr="003358CC">
        <w:rPr>
          <w:rFonts w:ascii="‚l‚r –¾’©"/>
          <w:color w:val="FF0000"/>
          <w:sz w:val="22"/>
          <w:szCs w:val="22"/>
        </w:rPr>
        <w:t xml:space="preserve"> 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アルプス花子　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 </w:t>
      </w:r>
      <w:r w:rsidRPr="003358CC">
        <w:rPr>
          <w:rFonts w:ascii="‚l‚r –¾’©" w:hint="eastAsia"/>
          <w:color w:val="FF0000"/>
          <w:sz w:val="22"/>
          <w:szCs w:val="22"/>
        </w:rPr>
        <w:t xml:space="preserve">　　　印</w:t>
      </w:r>
    </w:p>
    <w:p w14:paraId="36549B45" w14:textId="77777777" w:rsidR="00BB2EA6" w:rsidRDefault="00BB2EA6" w:rsidP="00BB2EA6">
      <w:pPr>
        <w:pStyle w:val="a4"/>
        <w:wordWrap w:val="0"/>
        <w:ind w:right="240"/>
        <w:jc w:val="right"/>
        <w:rPr>
          <w:rFonts w:ascii="‚l‚r –¾’©"/>
        </w:rPr>
      </w:pPr>
      <w:r>
        <w:rPr>
          <w:rFonts w:hint="eastAsia"/>
          <w:sz w:val="22"/>
          <w:szCs w:val="22"/>
        </w:rPr>
        <w:t xml:space="preserve">　　　　　　　　　　　　　　　　　ＴＥＬ　</w:t>
      </w:r>
      <w:r w:rsidRPr="00CD6326">
        <w:rPr>
          <w:rFonts w:hint="eastAsia"/>
          <w:color w:val="FF0000"/>
          <w:sz w:val="22"/>
          <w:szCs w:val="22"/>
        </w:rPr>
        <w:t>０５５－</w:t>
      </w:r>
      <w:r>
        <w:rPr>
          <w:rFonts w:hint="eastAsia"/>
          <w:color w:val="FF0000"/>
          <w:sz w:val="22"/>
          <w:szCs w:val="22"/>
        </w:rPr>
        <w:t>１２３</w:t>
      </w:r>
      <w:r w:rsidRPr="00CD6326">
        <w:rPr>
          <w:rFonts w:hint="eastAsia"/>
          <w:color w:val="FF0000"/>
          <w:sz w:val="22"/>
          <w:szCs w:val="22"/>
        </w:rPr>
        <w:t>－</w:t>
      </w:r>
      <w:r>
        <w:rPr>
          <w:rFonts w:hint="eastAsia"/>
          <w:color w:val="FF0000"/>
          <w:sz w:val="22"/>
          <w:szCs w:val="22"/>
        </w:rPr>
        <w:t>４５６７</w:t>
      </w:r>
      <w:r>
        <w:rPr>
          <w:rFonts w:hint="eastAsia"/>
          <w:sz w:val="22"/>
          <w:szCs w:val="22"/>
        </w:rPr>
        <w:t xml:space="preserve">　　　　　　　　　　　　　</w:t>
      </w:r>
      <w:r>
        <w:rPr>
          <w:rFonts w:hint="eastAsia"/>
        </w:rPr>
        <w:t>（団体の場合は、団体名及び代表者名）</w:t>
      </w:r>
    </w:p>
    <w:p w14:paraId="66D58346" w14:textId="77777777" w:rsidR="001B3E77" w:rsidRPr="00BB2EA6" w:rsidRDefault="001B3E77">
      <w:pPr>
        <w:wordWrap w:val="0"/>
        <w:rPr>
          <w:rFonts w:ascii="‚l‚r –¾’©"/>
        </w:rPr>
      </w:pPr>
    </w:p>
    <w:p w14:paraId="281A1323" w14:textId="77777777" w:rsidR="001B3E77" w:rsidRDefault="00B4646F">
      <w:pPr>
        <w:wordWrap w:val="0"/>
        <w:ind w:left="227" w:right="142" w:hanging="227"/>
        <w:rPr>
          <w:rFonts w:ascii="‚l‚r –¾’©"/>
        </w:rPr>
      </w:pPr>
      <w:r>
        <w:rPr>
          <w:noProof/>
        </w:rPr>
        <w:pict w14:anchorId="415523D1">
          <v:shape id="_x0000_s2055" type="#_x0000_t202" style="position:absolute;left:0;text-align:left;margin-left:327.45pt;margin-top:23.8pt;width:157.5pt;height:27.75pt;z-index:251657216;visibility:visible;mso-wrap-distance-top:3.6pt;mso-wrap-distance-bottom:3.6pt;mso-width-relative:margin;mso-height-relative:margin" strokecolor="red" strokeweight="1.5pt">
            <v:textbox>
              <w:txbxContent>
                <w:p w14:paraId="47AF97CF" w14:textId="77777777" w:rsidR="00D92E7A" w:rsidRPr="00D92E7A" w:rsidRDefault="00D92E7A" w:rsidP="00D92E7A">
                  <w:pPr>
                    <w:spacing w:line="200" w:lineRule="exact"/>
                    <w:rPr>
                      <w:rFonts w:hAnsi="ＭＳ 明朝"/>
                      <w:color w:val="FF0000"/>
                      <w:sz w:val="16"/>
                    </w:rPr>
                  </w:pPr>
                  <w:r w:rsidRPr="00D92E7A">
                    <w:rPr>
                      <w:rFonts w:hAnsi="ＭＳ 明朝" w:cs="ＭＳ ゴシック" w:hint="eastAsia"/>
                      <w:color w:val="FF0000"/>
                      <w:sz w:val="16"/>
                    </w:rPr>
                    <w:t>交付決定通知書</w:t>
                  </w:r>
                  <w:r w:rsidRPr="00D92E7A">
                    <w:rPr>
                      <w:rFonts w:hAnsi="ＭＳ 明朝"/>
                      <w:color w:val="FF0000"/>
                      <w:sz w:val="16"/>
                    </w:rPr>
                    <w:t>の</w:t>
                  </w:r>
                </w:p>
                <w:p w14:paraId="365FAA87" w14:textId="77777777" w:rsidR="00D92E7A" w:rsidRPr="00D92E7A" w:rsidRDefault="00D92E7A" w:rsidP="00D92E7A">
                  <w:pPr>
                    <w:spacing w:line="200" w:lineRule="exact"/>
                    <w:rPr>
                      <w:rFonts w:hAnsi="ＭＳ 明朝"/>
                      <w:color w:val="FF0000"/>
                      <w:sz w:val="16"/>
                    </w:rPr>
                  </w:pPr>
                  <w:r w:rsidRPr="00D92E7A">
                    <w:rPr>
                      <w:rFonts w:hAnsi="ＭＳ 明朝" w:hint="eastAsia"/>
                      <w:color w:val="FF0000"/>
                      <w:sz w:val="16"/>
                    </w:rPr>
                    <w:t>「</w:t>
                  </w:r>
                  <w:r w:rsidRPr="00D92E7A">
                    <w:rPr>
                      <w:rFonts w:hAnsi="ＭＳ 明朝" w:cs="ＭＳ ゴシック" w:hint="eastAsia"/>
                      <w:color w:val="FF0000"/>
                      <w:sz w:val="16"/>
                    </w:rPr>
                    <w:t>交付決定日</w:t>
                  </w:r>
                  <w:r w:rsidRPr="00D92E7A">
                    <w:rPr>
                      <w:rFonts w:hAnsi="ＭＳ 明朝" w:hint="eastAsia"/>
                      <w:color w:val="FF0000"/>
                      <w:sz w:val="16"/>
                    </w:rPr>
                    <w:t>」「</w:t>
                  </w:r>
                  <w:r w:rsidRPr="00D92E7A">
                    <w:rPr>
                      <w:rFonts w:hAnsi="ＭＳ 明朝" w:cs="ＭＳ ゴシック" w:hint="eastAsia"/>
                      <w:color w:val="FF0000"/>
                      <w:sz w:val="16"/>
                    </w:rPr>
                    <w:t>指令番号</w:t>
                  </w:r>
                  <w:r w:rsidRPr="00D92E7A">
                    <w:rPr>
                      <w:rFonts w:hAnsi="ＭＳ 明朝" w:hint="eastAsia"/>
                      <w:color w:val="FF0000"/>
                      <w:sz w:val="16"/>
                    </w:rPr>
                    <w:t>」を</w:t>
                  </w:r>
                  <w:r w:rsidRPr="00D92E7A">
                    <w:rPr>
                      <w:rFonts w:hAnsi="ＭＳ 明朝" w:cs="ＭＳ ゴシック" w:hint="eastAsia"/>
                      <w:color w:val="FF0000"/>
                      <w:sz w:val="16"/>
                    </w:rPr>
                    <w:t>記入</w:t>
                  </w:r>
                </w:p>
              </w:txbxContent>
            </v:textbox>
          </v:shape>
        </w:pict>
      </w:r>
      <w:r w:rsidR="001B3E77">
        <w:rPr>
          <w:rFonts w:hint="eastAsia"/>
        </w:rPr>
        <w:t xml:space="preserve">　　南アルプス市補助金等交付規則第</w:t>
      </w:r>
      <w:r w:rsidR="001B3E77">
        <w:rPr>
          <w:rFonts w:ascii="‚l‚r –¾’©"/>
        </w:rPr>
        <w:t>6</w:t>
      </w:r>
      <w:r w:rsidR="001B3E77">
        <w:rPr>
          <w:rFonts w:hint="eastAsia"/>
        </w:rPr>
        <w:t>条第</w:t>
      </w:r>
      <w:r w:rsidR="001B3E77">
        <w:rPr>
          <w:rFonts w:ascii="‚l‚r –¾’©"/>
        </w:rPr>
        <w:t>1</w:t>
      </w:r>
      <w:r w:rsidR="001B3E77">
        <w:rPr>
          <w:rFonts w:hint="eastAsia"/>
        </w:rPr>
        <w:t>項の規定により、次のとおり申請します。</w:t>
      </w:r>
    </w:p>
    <w:p w14:paraId="0B5CDF1D" w14:textId="77777777" w:rsidR="001B3E77" w:rsidRDefault="00B4646F">
      <w:pPr>
        <w:wordWrap w:val="0"/>
        <w:ind w:left="709" w:right="142" w:hanging="709"/>
        <w:rPr>
          <w:rFonts w:ascii="‚l‚r –¾’©"/>
        </w:rPr>
      </w:pPr>
      <w:r>
        <w:rPr>
          <w:rFonts w:ascii="‚l‚r –¾’©"/>
          <w:noProof/>
        </w:rPr>
        <w:pict w14:anchorId="7A4BDC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6" type="#_x0000_t32" style="position:absolute;left:0;text-align:left;margin-left:225.45pt;margin-top:9.15pt;width:102pt;height:14.25pt;flip:x;z-index:251658240" o:connectortype="straight" strokecolor="red">
            <v:stroke endarrow="block"/>
          </v:shape>
        </w:pict>
      </w:r>
      <w:r>
        <w:rPr>
          <w:rFonts w:ascii="‚l‚r –¾’©"/>
          <w:noProof/>
        </w:rPr>
        <w:pict w14:anchorId="4B477662">
          <v:shape id="_x0000_s2057" type="#_x0000_t32" style="position:absolute;left:0;text-align:left;margin-left:327.45pt;margin-top:4.65pt;width:0;height:18.75pt;z-index:251659264" o:connectortype="straight" strokecolor="red">
            <v:stroke endarrow="block"/>
          </v:shape>
        </w:pic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471"/>
        <w:gridCol w:w="1276"/>
        <w:gridCol w:w="1134"/>
        <w:gridCol w:w="283"/>
        <w:gridCol w:w="1701"/>
        <w:gridCol w:w="1843"/>
      </w:tblGrid>
      <w:tr w:rsidR="00BB2EA6" w14:paraId="67774E48" w14:textId="77777777" w:rsidTr="006314AB">
        <w:trPr>
          <w:cantSplit/>
          <w:trHeight w:val="570"/>
        </w:trPr>
        <w:tc>
          <w:tcPr>
            <w:tcW w:w="1701" w:type="dxa"/>
            <w:gridSpan w:val="2"/>
            <w:vAlign w:val="center"/>
          </w:tcPr>
          <w:p w14:paraId="04E81443" w14:textId="77777777" w:rsidR="00BB2EA6" w:rsidRDefault="00BB2EA6" w:rsidP="00BB2EA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補助金等交付</w:t>
            </w:r>
          </w:p>
          <w:p w14:paraId="565DEEB5" w14:textId="77777777" w:rsidR="00BB2EA6" w:rsidRDefault="00BB2EA6" w:rsidP="00BB2EA6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2693" w:type="dxa"/>
            <w:gridSpan w:val="3"/>
            <w:vAlign w:val="center"/>
          </w:tcPr>
          <w:p w14:paraId="6C9B8193" w14:textId="77777777" w:rsidR="00BB2EA6" w:rsidRDefault="004116C1" w:rsidP="004116C1">
            <w:pPr>
              <w:wordWrap w:val="0"/>
              <w:ind w:right="-94"/>
              <w:rPr>
                <w:rFonts w:ascii="‚l‚r –¾’©"/>
              </w:rPr>
            </w:pPr>
            <w:r>
              <w:rPr>
                <w:rFonts w:hint="eastAsia"/>
                <w:color w:val="FF0000"/>
              </w:rPr>
              <w:t>令和</w:t>
            </w:r>
            <w:r w:rsidR="00BB2EA6" w:rsidRPr="00CD6326">
              <w:rPr>
                <w:rFonts w:hint="eastAsia"/>
                <w:color w:val="FF0000"/>
              </w:rPr>
              <w:t>●●</w:t>
            </w:r>
            <w:r w:rsidR="00BB2EA6">
              <w:rPr>
                <w:rFonts w:hint="eastAsia"/>
              </w:rPr>
              <w:t>年</w:t>
            </w:r>
            <w:r w:rsidR="00BB2EA6" w:rsidRPr="00CD6326">
              <w:rPr>
                <w:rFonts w:hint="eastAsia"/>
                <w:color w:val="FF0000"/>
              </w:rPr>
              <w:t>●●</w:t>
            </w:r>
            <w:r w:rsidR="00BB2EA6">
              <w:rPr>
                <w:rFonts w:hint="eastAsia"/>
              </w:rPr>
              <w:t>月</w:t>
            </w:r>
            <w:r w:rsidR="00BB2EA6" w:rsidRPr="00CD6326">
              <w:rPr>
                <w:rFonts w:hint="eastAsia"/>
                <w:color w:val="FF0000"/>
              </w:rPr>
              <w:t>●●</w:t>
            </w:r>
            <w:r w:rsidR="00BB2EA6" w:rsidRPr="00BB2EA6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24C6CCDB" w14:textId="77777777" w:rsidR="00BB2EA6" w:rsidRDefault="00BB2EA6" w:rsidP="00BB2EA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補助金等交付</w:t>
            </w:r>
          </w:p>
          <w:p w14:paraId="79ADA920" w14:textId="77777777" w:rsidR="00BB2EA6" w:rsidRDefault="00BB2EA6" w:rsidP="00BB2EA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決定指令番号</w:t>
            </w:r>
          </w:p>
        </w:tc>
        <w:tc>
          <w:tcPr>
            <w:tcW w:w="1843" w:type="dxa"/>
            <w:vAlign w:val="center"/>
          </w:tcPr>
          <w:p w14:paraId="163E19FA" w14:textId="77777777" w:rsidR="00BB2EA6" w:rsidRPr="006314AB" w:rsidRDefault="006314AB" w:rsidP="004116C1">
            <w:pPr>
              <w:ind w:rightChars="20" w:right="46"/>
              <w:rPr>
                <w:kern w:val="0"/>
                <w:sz w:val="12"/>
                <w:szCs w:val="10"/>
              </w:rPr>
            </w:pPr>
            <w:r w:rsidRPr="006314AB">
              <w:rPr>
                <w:rFonts w:hint="eastAsia"/>
                <w:kern w:val="0"/>
                <w:sz w:val="12"/>
                <w:szCs w:val="10"/>
              </w:rPr>
              <w:t>南アルプス市教育委員会</w:t>
            </w:r>
            <w:r w:rsidRPr="006314AB">
              <w:rPr>
                <w:rFonts w:hint="eastAsia"/>
                <w:color w:val="FF0000"/>
                <w:kern w:val="0"/>
                <w:sz w:val="12"/>
                <w:szCs w:val="10"/>
              </w:rPr>
              <w:t>指令南ア教生第●●号</w:t>
            </w:r>
          </w:p>
        </w:tc>
      </w:tr>
      <w:tr w:rsidR="00BB2EA6" w14:paraId="1AC9A3A8" w14:textId="77777777" w:rsidTr="00740F65">
        <w:trPr>
          <w:trHeight w:val="531"/>
        </w:trPr>
        <w:tc>
          <w:tcPr>
            <w:tcW w:w="1230" w:type="dxa"/>
            <w:vAlign w:val="center"/>
          </w:tcPr>
          <w:p w14:paraId="6702FE6A" w14:textId="77777777" w:rsidR="00BB2EA6" w:rsidRDefault="00BB2EA6" w:rsidP="00BB2EA6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47" w:type="dxa"/>
            <w:gridSpan w:val="2"/>
            <w:vAlign w:val="center"/>
          </w:tcPr>
          <w:p w14:paraId="78E715AD" w14:textId="77777777" w:rsidR="00BB2EA6" w:rsidRDefault="007F0ED4" w:rsidP="00BB2EA6">
            <w:pPr>
              <w:wordWrap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BB2EA6" w:rsidRPr="00CD6326">
              <w:rPr>
                <w:rFonts w:hint="eastAsia"/>
                <w:color w:val="FF0000"/>
              </w:rPr>
              <w:t>●●</w:t>
            </w:r>
            <w:r w:rsidR="00BB2EA6"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543780A3" w14:textId="77777777" w:rsidR="00BB2EA6" w:rsidRDefault="00BB2EA6" w:rsidP="00BB2EA6">
            <w:pPr>
              <w:wordWrap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3827" w:type="dxa"/>
            <w:gridSpan w:val="3"/>
            <w:vAlign w:val="center"/>
          </w:tcPr>
          <w:p w14:paraId="704ED18B" w14:textId="77777777" w:rsidR="00BB2EA6" w:rsidRDefault="004116C1" w:rsidP="00BB2EA6">
            <w:pPr>
              <w:jc w:val="left"/>
              <w:rPr>
                <w:rFonts w:ascii="‚l‚r –¾’©"/>
              </w:rPr>
            </w:pPr>
            <w:r w:rsidRPr="00A46FC6">
              <w:rPr>
                <w:rFonts w:ascii="‚l‚r –¾’©" w:hint="eastAsia"/>
                <w:color w:val="FF0000"/>
              </w:rPr>
              <w:t>県外スポーツ大会出場</w:t>
            </w:r>
            <w:r>
              <w:rPr>
                <w:rFonts w:ascii="‚l‚r –¾’©" w:hint="eastAsia"/>
                <w:color w:val="FF0000"/>
              </w:rPr>
              <w:t>支援事業</w:t>
            </w:r>
          </w:p>
        </w:tc>
      </w:tr>
      <w:tr w:rsidR="001B3E77" w:rsidRPr="00D92E7A" w14:paraId="2881BC46" w14:textId="77777777" w:rsidTr="00740F65">
        <w:trPr>
          <w:cantSplit/>
          <w:trHeight w:val="1580"/>
        </w:trPr>
        <w:tc>
          <w:tcPr>
            <w:tcW w:w="2977" w:type="dxa"/>
            <w:gridSpan w:val="3"/>
            <w:vAlign w:val="center"/>
          </w:tcPr>
          <w:p w14:paraId="449815B5" w14:textId="77777777" w:rsidR="001B3E77" w:rsidRDefault="001B3E77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4961" w:type="dxa"/>
            <w:gridSpan w:val="4"/>
            <w:vAlign w:val="center"/>
          </w:tcPr>
          <w:p w14:paraId="1985AB01" w14:textId="77777777" w:rsidR="00D92E7A" w:rsidRDefault="00BB2EA6" w:rsidP="00740F65">
            <w:pPr>
              <w:wordWrap w:val="0"/>
              <w:rPr>
                <w:rFonts w:ascii="‚l‚r –¾’©"/>
                <w:color w:val="FF0000"/>
              </w:rPr>
            </w:pPr>
            <w:r w:rsidRPr="00BB2EA6">
              <w:rPr>
                <w:rFonts w:ascii="‚l‚r –¾’©" w:hint="eastAsia"/>
                <w:color w:val="FF0000"/>
              </w:rPr>
              <w:t>大会日程の変更により、宿泊日数及びレンタ</w:t>
            </w:r>
          </w:p>
          <w:p w14:paraId="37FE0E92" w14:textId="77777777" w:rsidR="001B3E77" w:rsidRPr="00BB2EA6" w:rsidRDefault="00BB2EA6" w:rsidP="00740F65">
            <w:pPr>
              <w:wordWrap w:val="0"/>
              <w:rPr>
                <w:rFonts w:ascii="‚l‚r –¾’©"/>
                <w:color w:val="FF0000"/>
              </w:rPr>
            </w:pPr>
            <w:r w:rsidRPr="00BB2EA6">
              <w:rPr>
                <w:rFonts w:ascii="‚l‚r –¾’©" w:hint="eastAsia"/>
                <w:color w:val="FF0000"/>
              </w:rPr>
              <w:t>カーの</w:t>
            </w:r>
            <w:r w:rsidR="00D92E7A">
              <w:rPr>
                <w:rFonts w:ascii="‚l‚r –¾’©" w:hint="eastAsia"/>
                <w:color w:val="FF0000"/>
              </w:rPr>
              <w:t>費用</w:t>
            </w:r>
            <w:r w:rsidRPr="00BB2EA6">
              <w:rPr>
                <w:rFonts w:ascii="‚l‚r –¾’©" w:hint="eastAsia"/>
                <w:color w:val="FF0000"/>
              </w:rPr>
              <w:t>が減ったため。</w:t>
            </w:r>
          </w:p>
        </w:tc>
      </w:tr>
      <w:tr w:rsidR="001B3E77" w14:paraId="365EF03C" w14:textId="77777777">
        <w:trPr>
          <w:cantSplit/>
          <w:trHeight w:val="532"/>
        </w:trPr>
        <w:tc>
          <w:tcPr>
            <w:tcW w:w="2977" w:type="dxa"/>
            <w:gridSpan w:val="3"/>
            <w:vAlign w:val="center"/>
          </w:tcPr>
          <w:p w14:paraId="14209CFA" w14:textId="77777777" w:rsidR="001B3E77" w:rsidRDefault="001B3E77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4961" w:type="dxa"/>
            <w:gridSpan w:val="4"/>
            <w:vAlign w:val="center"/>
          </w:tcPr>
          <w:p w14:paraId="4232EA9A" w14:textId="77777777" w:rsidR="001B3E77" w:rsidRDefault="00D92E7A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 w:rsidRPr="00D92E7A">
              <w:rPr>
                <w:rFonts w:hint="eastAsia"/>
                <w:color w:val="FF0000"/>
              </w:rPr>
              <w:t>●●,●●●</w:t>
            </w:r>
            <w:r w:rsidR="001B3E77">
              <w:rPr>
                <w:rFonts w:hint="eastAsia"/>
              </w:rPr>
              <w:t xml:space="preserve">　円</w:t>
            </w:r>
          </w:p>
        </w:tc>
      </w:tr>
      <w:tr w:rsidR="004116C1" w14:paraId="33D1D3D2" w14:textId="77777777">
        <w:trPr>
          <w:cantSplit/>
          <w:trHeight w:val="531"/>
        </w:trPr>
        <w:tc>
          <w:tcPr>
            <w:tcW w:w="2977" w:type="dxa"/>
            <w:gridSpan w:val="3"/>
            <w:vAlign w:val="center"/>
          </w:tcPr>
          <w:p w14:paraId="733302EA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4961" w:type="dxa"/>
            <w:gridSpan w:val="4"/>
            <w:vAlign w:val="center"/>
          </w:tcPr>
          <w:p w14:paraId="0703B20A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</w:t>
            </w:r>
            <w:r w:rsidRPr="00D92E7A">
              <w:rPr>
                <w:rFonts w:hint="eastAsia"/>
                <w:color w:val="FF0000"/>
              </w:rPr>
              <w:t>●●,●●●</w:t>
            </w:r>
            <w:r>
              <w:rPr>
                <w:rFonts w:hint="eastAsia"/>
              </w:rPr>
              <w:t xml:space="preserve">　円</w:t>
            </w:r>
          </w:p>
        </w:tc>
      </w:tr>
      <w:tr w:rsidR="004116C1" w14:paraId="43219401" w14:textId="77777777">
        <w:trPr>
          <w:cantSplit/>
          <w:trHeight w:val="531"/>
        </w:trPr>
        <w:tc>
          <w:tcPr>
            <w:tcW w:w="2977" w:type="dxa"/>
            <w:gridSpan w:val="3"/>
            <w:vAlign w:val="center"/>
          </w:tcPr>
          <w:p w14:paraId="13B7DCE2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4961" w:type="dxa"/>
            <w:gridSpan w:val="4"/>
            <w:vAlign w:val="center"/>
          </w:tcPr>
          <w:p w14:paraId="0FA1896B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令和</w:t>
            </w:r>
            <w:r w:rsidRPr="00D92E7A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年　</w:t>
            </w:r>
            <w:r w:rsidRPr="00D92E7A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 xml:space="preserve">月　</w:t>
            </w:r>
            <w:r w:rsidRPr="00D92E7A">
              <w:rPr>
                <w:rFonts w:hint="eastAsia"/>
                <w:color w:val="FF0000"/>
              </w:rPr>
              <w:t>●●</w:t>
            </w:r>
            <w:r>
              <w:rPr>
                <w:rFonts w:hint="eastAsia"/>
              </w:rPr>
              <w:t>日</w:t>
            </w:r>
          </w:p>
        </w:tc>
      </w:tr>
      <w:tr w:rsidR="004116C1" w14:paraId="0BD0F1FC" w14:textId="77777777">
        <w:trPr>
          <w:cantSplit/>
          <w:trHeight w:val="2800"/>
        </w:trPr>
        <w:tc>
          <w:tcPr>
            <w:tcW w:w="7938" w:type="dxa"/>
            <w:gridSpan w:val="7"/>
          </w:tcPr>
          <w:p w14:paraId="7A37C4CC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  <w:p w14:paraId="4885CF87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(1)</w:t>
            </w:r>
            <w:r>
              <w:rPr>
                <w:rFonts w:hint="eastAsia"/>
              </w:rPr>
              <w:t xml:space="preserve">　変更収支予算書又はこれに代わる書類</w:t>
            </w:r>
          </w:p>
          <w:p w14:paraId="50774CFA" w14:textId="77777777" w:rsidR="004116C1" w:rsidRDefault="004116C1" w:rsidP="004116C1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2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14:paraId="69DFF7E2" w14:textId="77777777" w:rsidR="002A15B5" w:rsidRDefault="002A15B5" w:rsidP="00CB3F52">
      <w:pPr>
        <w:pStyle w:val="a4"/>
        <w:wordWrap w:val="0"/>
        <w:ind w:leftChars="50" w:left="115" w:firstLineChars="50" w:firstLine="115"/>
        <w:rPr>
          <w:rFonts w:ascii="‚l‚r –¾’©"/>
        </w:rPr>
      </w:pPr>
      <w:r>
        <w:rPr>
          <w:rFonts w:hint="eastAsia"/>
        </w:rPr>
        <w:lastRenderedPageBreak/>
        <w:t>様式第</w:t>
      </w:r>
      <w:r>
        <w:rPr>
          <w:rFonts w:ascii="‚l‚r –¾’©"/>
        </w:rPr>
        <w:t>3</w:t>
      </w:r>
      <w:r>
        <w:rPr>
          <w:rFonts w:hint="eastAsia"/>
        </w:rPr>
        <w:t>号（第</w:t>
      </w:r>
      <w:r>
        <w:rPr>
          <w:rFonts w:ascii="‚l‚r –¾’©"/>
        </w:rPr>
        <w:t>6</w:t>
      </w:r>
      <w:r>
        <w:rPr>
          <w:rFonts w:hint="eastAsia"/>
        </w:rPr>
        <w:t>条関係）</w:t>
      </w:r>
    </w:p>
    <w:p w14:paraId="503580CD" w14:textId="77777777" w:rsidR="002A15B5" w:rsidRDefault="002A15B5" w:rsidP="002A15B5">
      <w:pPr>
        <w:pStyle w:val="a4"/>
        <w:wordWrap w:val="0"/>
        <w:jc w:val="center"/>
        <w:rPr>
          <w:rFonts w:ascii="‚l‚r –¾’©"/>
        </w:rPr>
      </w:pPr>
      <w:r>
        <w:rPr>
          <w:rFonts w:hint="eastAsia"/>
        </w:rPr>
        <w:t>補助事業変更等承認申請書</w:t>
      </w:r>
    </w:p>
    <w:p w14:paraId="2F9B214C" w14:textId="77777777" w:rsidR="002A15B5" w:rsidRDefault="00CB3F52" w:rsidP="002A15B5">
      <w:pPr>
        <w:pStyle w:val="a4"/>
        <w:wordWrap w:val="0"/>
        <w:jc w:val="right"/>
        <w:rPr>
          <w:rFonts w:ascii="‚l‚r –¾’©"/>
        </w:rPr>
      </w:pPr>
      <w:r>
        <w:rPr>
          <w:rFonts w:hint="eastAsia"/>
        </w:rPr>
        <w:t xml:space="preserve">令和　　</w:t>
      </w:r>
      <w:r w:rsidR="002A15B5">
        <w:rPr>
          <w:rFonts w:hint="eastAsia"/>
        </w:rPr>
        <w:t>年　　　月　　　日</w:t>
      </w:r>
      <w:r>
        <w:rPr>
          <w:rFonts w:hint="eastAsia"/>
        </w:rPr>
        <w:t xml:space="preserve">　</w:t>
      </w:r>
    </w:p>
    <w:p w14:paraId="6D593EDE" w14:textId="77777777" w:rsidR="002A15B5" w:rsidRPr="00134FD6" w:rsidRDefault="002A15B5" w:rsidP="002A15B5">
      <w:pPr>
        <w:pStyle w:val="a4"/>
        <w:wordWrap w:val="0"/>
        <w:rPr>
          <w:rFonts w:ascii="‚l‚r –¾’©"/>
          <w:szCs w:val="21"/>
        </w:rPr>
      </w:pPr>
      <w:r w:rsidRPr="00134FD6">
        <w:rPr>
          <w:rFonts w:hint="eastAsia"/>
          <w:szCs w:val="21"/>
        </w:rPr>
        <w:t xml:space="preserve">　　南アルプス市長　</w:t>
      </w:r>
      <w:r w:rsidR="00CB3F52">
        <w:rPr>
          <w:rFonts w:hint="eastAsia"/>
          <w:szCs w:val="21"/>
        </w:rPr>
        <w:t xml:space="preserve">　　　　　</w:t>
      </w:r>
      <w:r w:rsidRPr="00134FD6">
        <w:rPr>
          <w:rFonts w:hint="eastAsia"/>
          <w:szCs w:val="21"/>
        </w:rPr>
        <w:t xml:space="preserve">　様</w:t>
      </w:r>
    </w:p>
    <w:p w14:paraId="13CDB7D2" w14:textId="77777777" w:rsidR="002A15B5" w:rsidRDefault="002A15B5" w:rsidP="002A15B5">
      <w:pPr>
        <w:pStyle w:val="a4"/>
        <w:wordWrap w:val="0"/>
        <w:rPr>
          <w:rFonts w:ascii="‚l‚r –¾’©"/>
        </w:rPr>
      </w:pPr>
    </w:p>
    <w:p w14:paraId="5611BFCA" w14:textId="77777777" w:rsidR="00BB2EA6" w:rsidRDefault="00BB2EA6" w:rsidP="00BB2EA6">
      <w:pPr>
        <w:pStyle w:val="a4"/>
        <w:wordWrap w:val="0"/>
        <w:jc w:val="righ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 xml:space="preserve">住　所　　　　　　　　　　　　　</w:t>
      </w:r>
      <w:r>
        <w:rPr>
          <w:rFonts w:hint="eastAsia"/>
          <w:color w:val="FF0000"/>
          <w:sz w:val="22"/>
          <w:szCs w:val="22"/>
        </w:rPr>
        <w:t xml:space="preserve">　　</w:t>
      </w:r>
    </w:p>
    <w:p w14:paraId="01F793AF" w14:textId="77777777" w:rsidR="00BB2EA6" w:rsidRPr="00CD6326" w:rsidRDefault="00BB2EA6" w:rsidP="00BB2EA6">
      <w:pPr>
        <w:pStyle w:val="a4"/>
        <w:wordWrap w:val="0"/>
        <w:jc w:val="right"/>
        <w:rPr>
          <w:rFonts w:ascii="‚l‚r –¾’©"/>
          <w:color w:val="00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</w:t>
      </w:r>
      <w:r w:rsidR="00CB3F52">
        <w:rPr>
          <w:rFonts w:hint="eastAsia"/>
          <w:color w:val="000000"/>
          <w:sz w:val="22"/>
          <w:szCs w:val="22"/>
        </w:rPr>
        <w:t xml:space="preserve">補助事業者等　　　</w:t>
      </w:r>
      <w:r w:rsidRPr="00CD6326"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color w:val="000000"/>
          <w:sz w:val="22"/>
          <w:szCs w:val="22"/>
        </w:rPr>
        <w:t xml:space="preserve">　　　　　　　　　　　　　　</w:t>
      </w:r>
    </w:p>
    <w:p w14:paraId="11E95840" w14:textId="77777777" w:rsidR="00BB2EA6" w:rsidRDefault="00BB2EA6" w:rsidP="00BB2EA6">
      <w:pPr>
        <w:pStyle w:val="a4"/>
        <w:wordWrap w:val="0"/>
        <w:ind w:right="2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氏　名　　　　　　　　　　　印　　</w:t>
      </w:r>
    </w:p>
    <w:p w14:paraId="3FEB4128" w14:textId="77777777" w:rsidR="00BB2EA6" w:rsidRDefault="00BB2EA6" w:rsidP="00BB2EA6">
      <w:pPr>
        <w:pStyle w:val="a4"/>
        <w:wordWrap w:val="0"/>
        <w:ind w:right="240"/>
        <w:jc w:val="right"/>
        <w:rPr>
          <w:rFonts w:ascii="‚l‚r –¾’©"/>
        </w:rPr>
      </w:pPr>
      <w:r>
        <w:rPr>
          <w:rFonts w:hint="eastAsia"/>
          <w:sz w:val="22"/>
          <w:szCs w:val="22"/>
        </w:rPr>
        <w:t xml:space="preserve">　　　　　　　　　　　　　　　　　ＴＥＬ　　　　　　　　　　　　　　</w:t>
      </w:r>
      <w:r>
        <w:rPr>
          <w:rFonts w:hint="eastAsia"/>
        </w:rPr>
        <w:t>（団体の場合は、団体名及び代表者名）</w:t>
      </w:r>
    </w:p>
    <w:p w14:paraId="3F2F64F6" w14:textId="77777777" w:rsidR="002A15B5" w:rsidRPr="00BB2EA6" w:rsidRDefault="002A15B5" w:rsidP="002A15B5">
      <w:pPr>
        <w:wordWrap w:val="0"/>
        <w:rPr>
          <w:rFonts w:ascii="‚l‚r –¾’©"/>
        </w:rPr>
      </w:pPr>
    </w:p>
    <w:p w14:paraId="18410B82" w14:textId="77777777" w:rsidR="002A15B5" w:rsidRDefault="002A15B5" w:rsidP="002A15B5">
      <w:pPr>
        <w:wordWrap w:val="0"/>
        <w:ind w:left="227" w:right="142" w:hanging="227"/>
        <w:rPr>
          <w:rFonts w:ascii="‚l‚r –¾’©"/>
        </w:rPr>
      </w:pPr>
      <w:r>
        <w:rPr>
          <w:rFonts w:hint="eastAsia"/>
        </w:rPr>
        <w:t xml:space="preserve">　　南アルプス市補助金等交付規則第</w:t>
      </w:r>
      <w:r>
        <w:rPr>
          <w:rFonts w:ascii="‚l‚r –¾’©"/>
        </w:rPr>
        <w:t>6</w:t>
      </w:r>
      <w:r>
        <w:rPr>
          <w:rFonts w:hint="eastAsia"/>
        </w:rPr>
        <w:t>条第</w:t>
      </w:r>
      <w:r>
        <w:rPr>
          <w:rFonts w:ascii="‚l‚r –¾’©"/>
        </w:rPr>
        <w:t>1</w:t>
      </w:r>
      <w:r>
        <w:rPr>
          <w:rFonts w:hint="eastAsia"/>
        </w:rPr>
        <w:t>項の規定により、次のとおり申請します。</w:t>
      </w:r>
    </w:p>
    <w:p w14:paraId="12634169" w14:textId="77777777" w:rsidR="002A15B5" w:rsidRDefault="002A15B5" w:rsidP="002A15B5">
      <w:pPr>
        <w:wordWrap w:val="0"/>
        <w:ind w:left="709" w:right="142" w:hanging="709"/>
        <w:rPr>
          <w:rFonts w:ascii="‚l‚r –¾’©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471"/>
        <w:gridCol w:w="1276"/>
        <w:gridCol w:w="1134"/>
        <w:gridCol w:w="283"/>
        <w:gridCol w:w="1701"/>
        <w:gridCol w:w="1843"/>
      </w:tblGrid>
      <w:tr w:rsidR="002A15B5" w14:paraId="42481FF3" w14:textId="77777777" w:rsidTr="00C87855">
        <w:trPr>
          <w:cantSplit/>
          <w:trHeight w:val="531"/>
        </w:trPr>
        <w:tc>
          <w:tcPr>
            <w:tcW w:w="1701" w:type="dxa"/>
            <w:gridSpan w:val="2"/>
            <w:vAlign w:val="center"/>
          </w:tcPr>
          <w:p w14:paraId="04D1220E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補助金等交付</w:t>
            </w:r>
          </w:p>
          <w:p w14:paraId="66141C72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2693" w:type="dxa"/>
            <w:gridSpan w:val="3"/>
            <w:vAlign w:val="center"/>
          </w:tcPr>
          <w:p w14:paraId="2C942572" w14:textId="77777777" w:rsidR="002A15B5" w:rsidRDefault="00BB2EA6" w:rsidP="00BB2EA6">
            <w:pPr>
              <w:wordWrap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年　　月　　</w:t>
            </w:r>
            <w:r w:rsidRPr="00BB2EA6"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14:paraId="4A6D4CB2" w14:textId="77777777" w:rsidR="002A15B5" w:rsidRDefault="002A15B5" w:rsidP="00C87855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補助金等交付</w:t>
            </w:r>
          </w:p>
          <w:p w14:paraId="5E24310A" w14:textId="77777777" w:rsidR="002A15B5" w:rsidRDefault="002A15B5" w:rsidP="00C87855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決定指令番号</w:t>
            </w:r>
          </w:p>
        </w:tc>
        <w:tc>
          <w:tcPr>
            <w:tcW w:w="1843" w:type="dxa"/>
            <w:vAlign w:val="center"/>
          </w:tcPr>
          <w:p w14:paraId="2D7A2773" w14:textId="77777777" w:rsidR="002A15B5" w:rsidRDefault="00CB3F52" w:rsidP="00C87855">
            <w:pPr>
              <w:wordWrap w:val="0"/>
              <w:jc w:val="center"/>
              <w:rPr>
                <w:rFonts w:ascii="‚l‚r –¾’©"/>
              </w:rPr>
            </w:pPr>
            <w:r w:rsidRPr="006314AB">
              <w:rPr>
                <w:rFonts w:hint="eastAsia"/>
                <w:kern w:val="0"/>
                <w:sz w:val="12"/>
                <w:szCs w:val="10"/>
              </w:rPr>
              <w:t>南アルプス市教育委員会</w:t>
            </w:r>
            <w:r w:rsidRPr="006314AB">
              <w:rPr>
                <w:rFonts w:hint="eastAsia"/>
                <w:color w:val="FF0000"/>
                <w:kern w:val="0"/>
                <w:sz w:val="12"/>
                <w:szCs w:val="10"/>
              </w:rPr>
              <w:t>指令南ア教生第</w:t>
            </w:r>
            <w:r w:rsidR="00676C2A">
              <w:rPr>
                <w:rFonts w:hint="eastAsia"/>
                <w:color w:val="FF0000"/>
                <w:kern w:val="0"/>
                <w:sz w:val="12"/>
                <w:szCs w:val="10"/>
              </w:rPr>
              <w:t xml:space="preserve">　　　</w:t>
            </w:r>
            <w:r w:rsidRPr="006314AB">
              <w:rPr>
                <w:rFonts w:hint="eastAsia"/>
                <w:color w:val="FF0000"/>
                <w:kern w:val="0"/>
                <w:sz w:val="12"/>
                <w:szCs w:val="10"/>
              </w:rPr>
              <w:t>号</w:t>
            </w:r>
          </w:p>
        </w:tc>
      </w:tr>
      <w:tr w:rsidR="002A15B5" w14:paraId="04EDDC13" w14:textId="77777777" w:rsidTr="00C87855">
        <w:trPr>
          <w:trHeight w:val="531"/>
        </w:trPr>
        <w:tc>
          <w:tcPr>
            <w:tcW w:w="1230" w:type="dxa"/>
            <w:vAlign w:val="center"/>
          </w:tcPr>
          <w:p w14:paraId="63FE7774" w14:textId="77777777" w:rsidR="002A15B5" w:rsidRDefault="002A15B5" w:rsidP="00C87855">
            <w:pPr>
              <w:wordWrap w:val="0"/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補助年度</w:t>
            </w:r>
          </w:p>
        </w:tc>
        <w:tc>
          <w:tcPr>
            <w:tcW w:w="1747" w:type="dxa"/>
            <w:gridSpan w:val="2"/>
            <w:vAlign w:val="center"/>
          </w:tcPr>
          <w:p w14:paraId="3439969A" w14:textId="77777777" w:rsidR="002A15B5" w:rsidRDefault="007F0ED4" w:rsidP="00BB2EA6">
            <w:pPr>
              <w:wordWrap w:val="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令和</w:t>
            </w:r>
            <w:r w:rsidR="00BB2EA6">
              <w:rPr>
                <w:rFonts w:hint="eastAsia"/>
              </w:rPr>
              <w:t xml:space="preserve">　　</w:t>
            </w:r>
            <w:r w:rsidR="002A15B5">
              <w:rPr>
                <w:rFonts w:hint="eastAsia"/>
              </w:rPr>
              <w:t>年度</w:t>
            </w:r>
          </w:p>
        </w:tc>
        <w:tc>
          <w:tcPr>
            <w:tcW w:w="1134" w:type="dxa"/>
            <w:vAlign w:val="center"/>
          </w:tcPr>
          <w:p w14:paraId="20535648" w14:textId="77777777" w:rsidR="002A15B5" w:rsidRDefault="002A15B5" w:rsidP="00C87855">
            <w:pPr>
              <w:wordWrap w:val="0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補助事業の名称</w:t>
            </w:r>
          </w:p>
        </w:tc>
        <w:tc>
          <w:tcPr>
            <w:tcW w:w="3827" w:type="dxa"/>
            <w:gridSpan w:val="3"/>
            <w:vAlign w:val="center"/>
          </w:tcPr>
          <w:p w14:paraId="3821D4CF" w14:textId="77777777" w:rsidR="002A15B5" w:rsidRDefault="00CB3F52" w:rsidP="00C87855">
            <w:pPr>
              <w:jc w:val="left"/>
              <w:rPr>
                <w:rFonts w:ascii="‚l‚r –¾’©"/>
              </w:rPr>
            </w:pPr>
            <w:r w:rsidRPr="00A46FC6">
              <w:rPr>
                <w:rFonts w:ascii="‚l‚r –¾’©" w:hint="eastAsia"/>
                <w:color w:val="FF0000"/>
              </w:rPr>
              <w:t>県外スポーツ大会出場</w:t>
            </w:r>
            <w:r>
              <w:rPr>
                <w:rFonts w:ascii="‚l‚r –¾’©" w:hint="eastAsia"/>
                <w:color w:val="FF0000"/>
              </w:rPr>
              <w:t>支援事業</w:t>
            </w:r>
          </w:p>
        </w:tc>
      </w:tr>
      <w:tr w:rsidR="002A15B5" w14:paraId="2EB757F1" w14:textId="77777777" w:rsidTr="00C87855">
        <w:trPr>
          <w:cantSplit/>
          <w:trHeight w:val="1580"/>
        </w:trPr>
        <w:tc>
          <w:tcPr>
            <w:tcW w:w="2977" w:type="dxa"/>
            <w:gridSpan w:val="3"/>
            <w:vAlign w:val="center"/>
          </w:tcPr>
          <w:p w14:paraId="34207455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補助事業の変更等の内容及び理由</w:t>
            </w:r>
          </w:p>
        </w:tc>
        <w:tc>
          <w:tcPr>
            <w:tcW w:w="4961" w:type="dxa"/>
            <w:gridSpan w:val="4"/>
            <w:vAlign w:val="center"/>
          </w:tcPr>
          <w:p w14:paraId="5C1BB9E4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</w:p>
        </w:tc>
      </w:tr>
      <w:tr w:rsidR="002A15B5" w14:paraId="252E85DC" w14:textId="77777777" w:rsidTr="00C87855">
        <w:trPr>
          <w:cantSplit/>
          <w:trHeight w:val="532"/>
        </w:trPr>
        <w:tc>
          <w:tcPr>
            <w:tcW w:w="2977" w:type="dxa"/>
            <w:gridSpan w:val="3"/>
            <w:vAlign w:val="center"/>
          </w:tcPr>
          <w:p w14:paraId="4AB5728C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補助事業の変更後の経費所要額</w:t>
            </w:r>
          </w:p>
        </w:tc>
        <w:tc>
          <w:tcPr>
            <w:tcW w:w="4961" w:type="dxa"/>
            <w:gridSpan w:val="4"/>
            <w:vAlign w:val="center"/>
          </w:tcPr>
          <w:p w14:paraId="2DF82EF7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A15B5" w14:paraId="1128D859" w14:textId="77777777" w:rsidTr="00C87855">
        <w:trPr>
          <w:cantSplit/>
          <w:trHeight w:val="531"/>
        </w:trPr>
        <w:tc>
          <w:tcPr>
            <w:tcW w:w="2977" w:type="dxa"/>
            <w:gridSpan w:val="3"/>
            <w:vAlign w:val="center"/>
          </w:tcPr>
          <w:p w14:paraId="04D21162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変更後の交付申請額</w:t>
            </w:r>
          </w:p>
        </w:tc>
        <w:tc>
          <w:tcPr>
            <w:tcW w:w="4961" w:type="dxa"/>
            <w:gridSpan w:val="4"/>
            <w:vAlign w:val="center"/>
          </w:tcPr>
          <w:p w14:paraId="09F18285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　　　　　円</w:t>
            </w:r>
          </w:p>
        </w:tc>
      </w:tr>
      <w:tr w:rsidR="002A15B5" w14:paraId="2C4AB53D" w14:textId="77777777" w:rsidTr="00C87855">
        <w:trPr>
          <w:cantSplit/>
          <w:trHeight w:val="531"/>
        </w:trPr>
        <w:tc>
          <w:tcPr>
            <w:tcW w:w="2977" w:type="dxa"/>
            <w:gridSpan w:val="3"/>
            <w:vAlign w:val="center"/>
          </w:tcPr>
          <w:p w14:paraId="6700925D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4961" w:type="dxa"/>
            <w:gridSpan w:val="4"/>
            <w:vAlign w:val="center"/>
          </w:tcPr>
          <w:p w14:paraId="1BFBF74B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</w:t>
            </w:r>
            <w:r w:rsidR="00CB3F5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CB3F5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2A15B5" w14:paraId="49CCC798" w14:textId="77777777" w:rsidTr="00C87855">
        <w:trPr>
          <w:cantSplit/>
          <w:trHeight w:val="2800"/>
        </w:trPr>
        <w:tc>
          <w:tcPr>
            <w:tcW w:w="7938" w:type="dxa"/>
            <w:gridSpan w:val="7"/>
          </w:tcPr>
          <w:p w14:paraId="4917B974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hint="eastAsia"/>
              </w:rPr>
              <w:t>添付書類</w:t>
            </w:r>
          </w:p>
          <w:p w14:paraId="2E327E3E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(1)</w:t>
            </w:r>
            <w:r>
              <w:rPr>
                <w:rFonts w:hint="eastAsia"/>
              </w:rPr>
              <w:t xml:space="preserve">　変更収支予算書又はこれに代わる書類</w:t>
            </w:r>
          </w:p>
          <w:p w14:paraId="6221E7F7" w14:textId="77777777" w:rsidR="002A15B5" w:rsidRDefault="002A15B5" w:rsidP="00C87855">
            <w:pPr>
              <w:wordWrap w:val="0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ascii="‚l‚r –¾’©" w:hint="eastAsia"/>
              </w:rPr>
              <w:t>2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その他の書類</w:t>
            </w:r>
          </w:p>
        </w:tc>
      </w:tr>
    </w:tbl>
    <w:p w14:paraId="5011FC64" w14:textId="77777777" w:rsidR="001B3E77" w:rsidRDefault="001B3E77" w:rsidP="00BB2EA6">
      <w:pPr>
        <w:pStyle w:val="a4"/>
        <w:wordWrap w:val="0"/>
        <w:ind w:left="0" w:firstLine="0"/>
      </w:pPr>
    </w:p>
    <w:sectPr w:rsidR="001B3E77">
      <w:footerReference w:type="even" r:id="rId6"/>
      <w:pgSz w:w="11906" w:h="16838" w:code="9"/>
      <w:pgMar w:top="1985" w:right="1701" w:bottom="1701" w:left="1701" w:header="300" w:footer="992" w:gutter="0"/>
      <w:cols w:space="425"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56E2" w14:textId="77777777" w:rsidR="006168B3" w:rsidRDefault="006168B3">
      <w:r>
        <w:separator/>
      </w:r>
    </w:p>
  </w:endnote>
  <w:endnote w:type="continuationSeparator" w:id="0">
    <w:p w14:paraId="7752EE0A" w14:textId="77777777" w:rsidR="006168B3" w:rsidRDefault="0061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F08D6" w14:textId="77777777" w:rsidR="001B3E77" w:rsidRDefault="001B3E7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8C2A93F" w14:textId="77777777" w:rsidR="001B3E77" w:rsidRDefault="001B3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57C93" w14:textId="77777777" w:rsidR="006168B3" w:rsidRDefault="006168B3">
      <w:r>
        <w:separator/>
      </w:r>
    </w:p>
  </w:footnote>
  <w:footnote w:type="continuationSeparator" w:id="0">
    <w:p w14:paraId="3B60D6C4" w14:textId="77777777" w:rsidR="006168B3" w:rsidRDefault="00616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205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6AA2"/>
    <w:rsid w:val="00037481"/>
    <w:rsid w:val="00134FD6"/>
    <w:rsid w:val="001541BF"/>
    <w:rsid w:val="001B3E77"/>
    <w:rsid w:val="002A15B5"/>
    <w:rsid w:val="002D09E1"/>
    <w:rsid w:val="0036108F"/>
    <w:rsid w:val="00367218"/>
    <w:rsid w:val="004116C1"/>
    <w:rsid w:val="00437054"/>
    <w:rsid w:val="00474D73"/>
    <w:rsid w:val="006168B3"/>
    <w:rsid w:val="006314AB"/>
    <w:rsid w:val="00676C2A"/>
    <w:rsid w:val="006D5AB9"/>
    <w:rsid w:val="006F7EC4"/>
    <w:rsid w:val="00740F65"/>
    <w:rsid w:val="00796AA2"/>
    <w:rsid w:val="007F0ED4"/>
    <w:rsid w:val="0080136D"/>
    <w:rsid w:val="00940492"/>
    <w:rsid w:val="00A23ACC"/>
    <w:rsid w:val="00A24E45"/>
    <w:rsid w:val="00A52D62"/>
    <w:rsid w:val="00B4646F"/>
    <w:rsid w:val="00BB2EA6"/>
    <w:rsid w:val="00C81E68"/>
    <w:rsid w:val="00C87855"/>
    <w:rsid w:val="00C957D5"/>
    <w:rsid w:val="00CA3FE0"/>
    <w:rsid w:val="00CB3F52"/>
    <w:rsid w:val="00D279AD"/>
    <w:rsid w:val="00D60BB4"/>
    <w:rsid w:val="00D92E7A"/>
    <w:rsid w:val="00F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v:textbox inset="5.85pt,.7pt,5.85pt,.7pt"/>
    </o:shapedefaults>
    <o:shapelayout v:ext="edit">
      <o:idmap v:ext="edit" data="2"/>
      <o:rules v:ext="edit">
        <o:r id="V:Rule3" type="connector" idref="#_x0000_s2056"/>
        <o:r id="V:Rule4" type="connector" idref="#_x0000_s2057"/>
      </o:rules>
    </o:shapelayout>
  </w:shapeDefaults>
  <w:decimalSymbol w:val="."/>
  <w:listSeparator w:val=","/>
  <w14:docId w14:val="6287117A"/>
  <w15:chartTrackingRefBased/>
  <w15:docId w15:val="{C52BAF09-8445-4168-BDF8-90C7973C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142" w:hanging="142"/>
    </w:pPr>
  </w:style>
  <w:style w:type="paragraph" w:customStyle="1" w:styleId="a4">
    <w:name w:val="項"/>
    <w:basedOn w:val="a"/>
    <w:pPr>
      <w:ind w:left="142" w:hanging="142"/>
    </w:pPr>
  </w:style>
  <w:style w:type="paragraph" w:customStyle="1" w:styleId="a5">
    <w:name w:val="号"/>
    <w:basedOn w:val="a4"/>
    <w:pPr>
      <w:ind w:left="426" w:hanging="426"/>
    </w:pPr>
  </w:style>
  <w:style w:type="paragraph" w:customStyle="1" w:styleId="a6">
    <w:name w:val="号細分"/>
    <w:basedOn w:val="a"/>
    <w:pPr>
      <w:ind w:left="572" w:hanging="114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6" w:right="902"/>
    </w:pPr>
    <w:rPr>
      <w:spacing w:val="2"/>
      <w:sz w:val="28"/>
    </w:r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D279A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279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04.P-DOMAIN\&#12487;&#12473;&#12463;&#12488;&#12483;&#12503;\&#23777;&#35199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峡西市.dot</Template>
  <TotalTime>1</TotalTime>
  <Pages>3</Pages>
  <Words>144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南アルプス市補助金等交付規則</vt:lpstr>
      <vt:lpstr>南アルプス市補助金等交付規則</vt:lpstr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南アルプス市補助金等交付規則</dc:title>
  <dc:subject/>
  <dc:creator>DELL04</dc:creator>
  <cp:keywords/>
  <cp:lastModifiedBy>奥谷 魁人</cp:lastModifiedBy>
  <cp:revision>2</cp:revision>
  <cp:lastPrinted>2023-05-24T07:57:00Z</cp:lastPrinted>
  <dcterms:created xsi:type="dcterms:W3CDTF">2024-04-24T02:50:00Z</dcterms:created>
  <dcterms:modified xsi:type="dcterms:W3CDTF">2024-04-24T02:50:00Z</dcterms:modified>
</cp:coreProperties>
</file>